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spacing w:val="-4"/>
          <w:sz w:val="32"/>
          <w:szCs w:val="32"/>
        </w:rPr>
        <w:t>2</w:t>
      </w:r>
    </w:p>
    <w:p>
      <w:pPr>
        <w:rPr>
          <w:rFonts w:ascii="黑体" w:hAnsi="黑体" w:eastAsia="黑体" w:cs="黑体"/>
          <w:spacing w:val="-4"/>
          <w:sz w:val="32"/>
          <w:szCs w:val="32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第三届理事会第三次会议参会回执表</w:t>
      </w:r>
    </w:p>
    <w:tbl>
      <w:tblPr>
        <w:tblStyle w:val="5"/>
        <w:tblpPr w:leftFromText="180" w:rightFromText="180" w:vertAnchor="text" w:horzAnchor="page" w:tblpX="1717" w:tblpY="57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</w:trPr>
        <w:tc>
          <w:tcPr>
            <w:tcW w:w="8522" w:type="dxa"/>
            <w:gridSpan w:val="5"/>
          </w:tcPr>
          <w:p>
            <w:pPr>
              <w:spacing w:line="53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对协会工作的意见、建议及服务需求：</w:t>
            </w:r>
          </w:p>
        </w:tc>
      </w:tr>
    </w:tbl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日前回传至协会</w:t>
      </w:r>
    </w:p>
    <w:p>
      <w:pPr>
        <w:spacing w:line="578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传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真：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0531-67807806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邮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箱：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sdpea@sdpea.org</w:t>
      </w:r>
    </w:p>
    <w:p>
      <w:pPr>
        <w:spacing w:line="578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</w:p>
    <w:p>
      <w:pPr>
        <w:spacing w:line="578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-16.5pt;height:27.5pt;width:57.5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- 5 -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7E"/>
    <w:rsid w:val="000114F8"/>
    <w:rsid w:val="00074195"/>
    <w:rsid w:val="00080B7F"/>
    <w:rsid w:val="00081408"/>
    <w:rsid w:val="000A304D"/>
    <w:rsid w:val="000A3572"/>
    <w:rsid w:val="000F68DA"/>
    <w:rsid w:val="00130738"/>
    <w:rsid w:val="00156711"/>
    <w:rsid w:val="001722D5"/>
    <w:rsid w:val="0019572D"/>
    <w:rsid w:val="001B26AB"/>
    <w:rsid w:val="0022766C"/>
    <w:rsid w:val="0024613B"/>
    <w:rsid w:val="002639B8"/>
    <w:rsid w:val="002D6329"/>
    <w:rsid w:val="002E2465"/>
    <w:rsid w:val="00344EEC"/>
    <w:rsid w:val="0036572B"/>
    <w:rsid w:val="00370CF4"/>
    <w:rsid w:val="00397A6B"/>
    <w:rsid w:val="003B1A5C"/>
    <w:rsid w:val="003D6490"/>
    <w:rsid w:val="00421775"/>
    <w:rsid w:val="00457FBD"/>
    <w:rsid w:val="00466203"/>
    <w:rsid w:val="00492B47"/>
    <w:rsid w:val="004E0EE0"/>
    <w:rsid w:val="005B42D4"/>
    <w:rsid w:val="005C1F0B"/>
    <w:rsid w:val="005D4430"/>
    <w:rsid w:val="005E38C1"/>
    <w:rsid w:val="006B2AF0"/>
    <w:rsid w:val="0078502F"/>
    <w:rsid w:val="007B25A6"/>
    <w:rsid w:val="007C0593"/>
    <w:rsid w:val="008359F8"/>
    <w:rsid w:val="00876989"/>
    <w:rsid w:val="008E53FB"/>
    <w:rsid w:val="009512ED"/>
    <w:rsid w:val="0096267E"/>
    <w:rsid w:val="00981FF9"/>
    <w:rsid w:val="009A6E3C"/>
    <w:rsid w:val="009E65A7"/>
    <w:rsid w:val="009E78AC"/>
    <w:rsid w:val="009F5849"/>
    <w:rsid w:val="00A02C6B"/>
    <w:rsid w:val="00A06412"/>
    <w:rsid w:val="00A158A2"/>
    <w:rsid w:val="00A2125F"/>
    <w:rsid w:val="00A22E88"/>
    <w:rsid w:val="00A55233"/>
    <w:rsid w:val="00A63707"/>
    <w:rsid w:val="00A70E8C"/>
    <w:rsid w:val="00A91186"/>
    <w:rsid w:val="00A94543"/>
    <w:rsid w:val="00AF36B9"/>
    <w:rsid w:val="00B14D12"/>
    <w:rsid w:val="00B56226"/>
    <w:rsid w:val="00B72100"/>
    <w:rsid w:val="00B919A4"/>
    <w:rsid w:val="00B96FD2"/>
    <w:rsid w:val="00B97C47"/>
    <w:rsid w:val="00BB2F6E"/>
    <w:rsid w:val="00BD2EA7"/>
    <w:rsid w:val="00C820DC"/>
    <w:rsid w:val="00D126F1"/>
    <w:rsid w:val="00D53226"/>
    <w:rsid w:val="00D968F0"/>
    <w:rsid w:val="00E04F7A"/>
    <w:rsid w:val="00E1506F"/>
    <w:rsid w:val="00E726DB"/>
    <w:rsid w:val="00E80F20"/>
    <w:rsid w:val="00E83DE1"/>
    <w:rsid w:val="00E86954"/>
    <w:rsid w:val="00F04728"/>
    <w:rsid w:val="00F44DFC"/>
    <w:rsid w:val="00F50145"/>
    <w:rsid w:val="00F7175D"/>
    <w:rsid w:val="00F86CB3"/>
    <w:rsid w:val="00FD7D7A"/>
    <w:rsid w:val="00FF067E"/>
    <w:rsid w:val="00FF352F"/>
    <w:rsid w:val="055E5336"/>
    <w:rsid w:val="0B8A0DFC"/>
    <w:rsid w:val="3F9F0C63"/>
    <w:rsid w:val="50390649"/>
    <w:rsid w:val="6A7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ZGC</Company>
  <Pages>6</Pages>
  <Words>398</Words>
  <Characters>2273</Characters>
  <Lines>0</Lines>
  <Paragraphs>0</Paragraphs>
  <TotalTime>27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2018-04-03T08:13:00Z</dcterms:created>
  <dc:creator>User</dc:creator>
  <cp:lastModifiedBy>Administrator</cp:lastModifiedBy>
  <cp:lastPrinted>2019-03-14T05:52:00Z</cp:lastPrinted>
  <dcterms:modified xsi:type="dcterms:W3CDTF">2019-03-14T06:37:28Z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